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23" w:rsidRPr="00306A23" w:rsidRDefault="00306A2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84"/>
        <w:tblW w:w="10264" w:type="dxa"/>
        <w:tblLook w:val="04A0" w:firstRow="1" w:lastRow="0" w:firstColumn="1" w:lastColumn="0" w:noHBand="0" w:noVBand="1"/>
      </w:tblPr>
      <w:tblGrid>
        <w:gridCol w:w="6866"/>
        <w:gridCol w:w="3398"/>
      </w:tblGrid>
      <w:tr w:rsidR="00407040" w:rsidRPr="00306A23" w:rsidTr="00407040">
        <w:tc>
          <w:tcPr>
            <w:tcW w:w="6866" w:type="dxa"/>
          </w:tcPr>
          <w:p w:rsidR="00407040" w:rsidRPr="00306A23" w:rsidRDefault="00C73151" w:rsidP="00306A23">
            <w:pPr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71.75pt;margin-top:-.15pt;width:159.55pt;height:125.65pt;z-index:251663360;mso-position-horizontal-relative:text;mso-position-vertical-relative:text;mso-width-relative:page;mso-height-relative:page">
                  <v:imagedata r:id="rId8" o:title=""/>
                </v:shape>
                <o:OLEObject Type="Embed" ProgID="Word.Picture.8" ShapeID="_x0000_s1029" DrawAspect="Content" ObjectID="_1530344349" r:id="rId9"/>
              </w:pict>
            </w: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</w:p>
          <w:p w:rsidR="00407040" w:rsidRPr="00407040" w:rsidRDefault="00407040" w:rsidP="00407040">
            <w:pPr>
              <w:tabs>
                <w:tab w:val="left" w:pos="5619"/>
              </w:tabs>
              <w:rPr>
                <w:rFonts w:asciiTheme="minorHAnsi" w:hAnsiTheme="minorHAnsi"/>
                <w:b/>
              </w:rPr>
            </w:pPr>
            <w:proofErr w:type="spellStart"/>
            <w:r w:rsidRPr="00407040">
              <w:rPr>
                <w:rFonts w:asciiTheme="minorHAnsi" w:hAnsiTheme="minorHAnsi"/>
                <w:b/>
              </w:rPr>
              <w:t>Headteacher</w:t>
            </w:r>
            <w:proofErr w:type="spellEnd"/>
            <w:r w:rsidRPr="00407040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ab/>
            </w: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>Mrs Debbie McLeod</w:t>
            </w:r>
          </w:p>
          <w:p w:rsidR="00407040" w:rsidRPr="00306A23" w:rsidRDefault="00407040" w:rsidP="00306A23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>office.3065@fritwell.oxon.sch.uk</w:t>
            </w:r>
          </w:p>
          <w:p w:rsidR="00407040" w:rsidRPr="00306A23" w:rsidRDefault="00407040" w:rsidP="00B135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98" w:type="dxa"/>
          </w:tcPr>
          <w:p w:rsidR="00407040" w:rsidRPr="00306A23" w:rsidRDefault="00407040" w:rsidP="00F819F2">
            <w:pPr>
              <w:pStyle w:val="Heading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6A23">
              <w:rPr>
                <w:rFonts w:asciiTheme="minorHAnsi" w:hAnsiTheme="minorHAnsi"/>
                <w:sz w:val="24"/>
                <w:szCs w:val="24"/>
              </w:rPr>
              <w:t>Fritwell</w:t>
            </w:r>
            <w:proofErr w:type="spellEnd"/>
            <w:r w:rsidRPr="00306A23">
              <w:rPr>
                <w:rFonts w:asciiTheme="minorHAnsi" w:hAnsiTheme="minorHAnsi"/>
                <w:sz w:val="24"/>
                <w:szCs w:val="24"/>
              </w:rPr>
              <w:t xml:space="preserve"> Church of England 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  <w:b/>
                <w:bCs/>
              </w:rPr>
              <w:t>Primary School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 xml:space="preserve">East Street,           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proofErr w:type="spellStart"/>
            <w:r w:rsidRPr="00306A23">
              <w:rPr>
                <w:rFonts w:asciiTheme="minorHAnsi" w:hAnsiTheme="minorHAnsi"/>
              </w:rPr>
              <w:t>Fritwell</w:t>
            </w:r>
            <w:proofErr w:type="spellEnd"/>
            <w:r w:rsidRPr="00306A23">
              <w:rPr>
                <w:rFonts w:asciiTheme="minorHAnsi" w:hAnsiTheme="minorHAnsi"/>
              </w:rPr>
              <w:t xml:space="preserve">, 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>Oxfordshire,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>OX27 7PX.</w:t>
            </w:r>
          </w:p>
          <w:p w:rsidR="00407040" w:rsidRPr="00306A23" w:rsidRDefault="00407040" w:rsidP="00A56A5C">
            <w:pPr>
              <w:tabs>
                <w:tab w:val="left" w:pos="966"/>
              </w:tabs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ab/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  <w:r w:rsidRPr="00306A23">
              <w:rPr>
                <w:rFonts w:asciiTheme="minorHAnsi" w:hAnsiTheme="minorHAnsi"/>
              </w:rPr>
              <w:t>Tel: 01869 345283</w:t>
            </w:r>
          </w:p>
          <w:p w:rsidR="00407040" w:rsidRPr="00306A23" w:rsidRDefault="00407040" w:rsidP="00F819F2">
            <w:pPr>
              <w:rPr>
                <w:rFonts w:asciiTheme="minorHAnsi" w:hAnsiTheme="minorHAnsi"/>
              </w:rPr>
            </w:pPr>
          </w:p>
        </w:tc>
      </w:tr>
    </w:tbl>
    <w:p w:rsidR="00A424BE" w:rsidRPr="00306A23" w:rsidRDefault="00F819F2" w:rsidP="00B76C85">
      <w:pPr>
        <w:jc w:val="right"/>
        <w:rPr>
          <w:rFonts w:asciiTheme="minorHAnsi" w:hAnsiTheme="minorHAnsi"/>
        </w:rPr>
      </w:pP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Pr="00306A23">
        <w:rPr>
          <w:rFonts w:asciiTheme="minorHAnsi" w:hAnsiTheme="minorHAnsi"/>
        </w:rPr>
        <w:softHyphen/>
      </w:r>
      <w:r w:rsidR="005303D1" w:rsidRPr="00306A23">
        <w:rPr>
          <w:rFonts w:asciiTheme="minorHAnsi" w:hAnsiTheme="minorHAnsi"/>
        </w:rPr>
        <w:fldChar w:fldCharType="begin"/>
      </w:r>
      <w:r w:rsidR="005303D1" w:rsidRPr="00306A23">
        <w:rPr>
          <w:rFonts w:asciiTheme="minorHAnsi" w:hAnsiTheme="minorHAnsi"/>
        </w:rPr>
        <w:instrText xml:space="preserve"> DATE \@ "dddd, dd MMMM yyyy" </w:instrText>
      </w:r>
      <w:r w:rsidR="005303D1" w:rsidRPr="00306A23">
        <w:rPr>
          <w:rFonts w:asciiTheme="minorHAnsi" w:hAnsiTheme="minorHAnsi"/>
        </w:rPr>
        <w:fldChar w:fldCharType="separate"/>
      </w:r>
      <w:r w:rsidR="000A3440">
        <w:rPr>
          <w:rFonts w:asciiTheme="minorHAnsi" w:hAnsiTheme="minorHAnsi"/>
          <w:noProof/>
        </w:rPr>
        <w:t>Monday, 18 July 2016</w:t>
      </w:r>
      <w:r w:rsidR="005303D1" w:rsidRPr="00306A23">
        <w:rPr>
          <w:rFonts w:asciiTheme="minorHAnsi" w:hAnsiTheme="minorHAnsi"/>
        </w:rPr>
        <w:fldChar w:fldCharType="end"/>
      </w:r>
    </w:p>
    <w:p w:rsidR="00DA584B" w:rsidRDefault="00874D8F" w:rsidP="00865CB2">
      <w:pPr>
        <w:rPr>
          <w:rFonts w:asciiTheme="minorHAnsi" w:hAnsiTheme="minorHAnsi"/>
        </w:rPr>
      </w:pPr>
      <w:r w:rsidRPr="00306A23">
        <w:rPr>
          <w:rFonts w:asciiTheme="minorHAnsi" w:hAnsiTheme="minorHAnsi"/>
        </w:rPr>
        <w:t>Dear Parent/Carer</w:t>
      </w:r>
    </w:p>
    <w:p w:rsidR="009D60AA" w:rsidRPr="00316BC7" w:rsidRDefault="001401A6" w:rsidP="00865C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Trip to British Motor Museu</w:t>
      </w:r>
      <w:r w:rsidR="00B06DAF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Gaydon</w:t>
      </w:r>
      <w:proofErr w:type="spellEnd"/>
      <w:r w:rsidR="00B06DAF">
        <w:rPr>
          <w:rFonts w:asciiTheme="minorHAnsi" w:hAnsiTheme="minorHAnsi"/>
          <w:b/>
        </w:rPr>
        <w:t xml:space="preserve"> – Thurs</w:t>
      </w:r>
      <w:r w:rsidR="00316BC7" w:rsidRPr="00316BC7">
        <w:rPr>
          <w:rFonts w:asciiTheme="minorHAnsi" w:hAnsiTheme="minorHAnsi"/>
          <w:b/>
        </w:rPr>
        <w:t xml:space="preserve">day </w:t>
      </w:r>
      <w:r w:rsidR="00B06DAF">
        <w:rPr>
          <w:rFonts w:asciiTheme="minorHAnsi" w:hAnsiTheme="minorHAnsi"/>
          <w:b/>
        </w:rPr>
        <w:t>15</w:t>
      </w:r>
      <w:r w:rsidR="00316BC7" w:rsidRPr="00316BC7">
        <w:rPr>
          <w:rFonts w:asciiTheme="minorHAnsi" w:hAnsiTheme="minorHAnsi"/>
          <w:b/>
          <w:vertAlign w:val="superscript"/>
        </w:rPr>
        <w:t>th</w:t>
      </w:r>
      <w:r w:rsidR="00161A62">
        <w:rPr>
          <w:rFonts w:asciiTheme="minorHAnsi" w:hAnsiTheme="minorHAnsi"/>
          <w:b/>
        </w:rPr>
        <w:t xml:space="preserve"> September</w:t>
      </w:r>
    </w:p>
    <w:p w:rsidR="00316BC7" w:rsidRDefault="00316BC7" w:rsidP="00865CB2">
      <w:pPr>
        <w:rPr>
          <w:rFonts w:asciiTheme="minorHAnsi" w:hAnsiTheme="minorHAnsi"/>
        </w:rPr>
      </w:pPr>
    </w:p>
    <w:p w:rsidR="00B76C85" w:rsidRDefault="00B06DAF" w:rsidP="00865CB2">
      <w:pPr>
        <w:rPr>
          <w:rFonts w:asciiTheme="minorHAnsi" w:hAnsiTheme="minorHAnsi"/>
        </w:rPr>
      </w:pPr>
      <w:r>
        <w:rPr>
          <w:rFonts w:asciiTheme="minorHAnsi" w:hAnsiTheme="minorHAnsi"/>
        </w:rPr>
        <w:t>During the second week of the new school year, Stickleback Class and Seahorse Class (Year 1/2 &amp; 2/3)</w:t>
      </w:r>
      <w:r w:rsidR="00B76C85">
        <w:rPr>
          <w:rFonts w:asciiTheme="minorHAnsi" w:hAnsiTheme="minorHAnsi"/>
        </w:rPr>
        <w:t xml:space="preserve"> will be going to visit </w:t>
      </w:r>
      <w:r>
        <w:rPr>
          <w:rFonts w:asciiTheme="minorHAnsi" w:hAnsiTheme="minorHAnsi"/>
        </w:rPr>
        <w:t>the British Motor Museum</w:t>
      </w:r>
      <w:r w:rsidR="00C707DF">
        <w:rPr>
          <w:rFonts w:asciiTheme="minorHAnsi" w:hAnsiTheme="minorHAnsi"/>
        </w:rPr>
        <w:t>,</w:t>
      </w:r>
      <w:r w:rsidR="00316BC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Gaydon</w:t>
      </w:r>
      <w:proofErr w:type="spellEnd"/>
      <w:r w:rsidR="00B76C85">
        <w:rPr>
          <w:rFonts w:asciiTheme="minorHAnsi" w:hAnsiTheme="minorHAnsi"/>
        </w:rPr>
        <w:t>. They will be travelling by</w:t>
      </w:r>
      <w:r w:rsidR="00C707DF">
        <w:rPr>
          <w:rFonts w:asciiTheme="minorHAnsi" w:hAnsiTheme="minorHAnsi"/>
        </w:rPr>
        <w:t xml:space="preserve"> </w:t>
      </w:r>
      <w:r w:rsidR="00B76C85">
        <w:rPr>
          <w:rFonts w:asciiTheme="minorHAnsi" w:hAnsiTheme="minorHAnsi"/>
        </w:rPr>
        <w:t>coac</w:t>
      </w:r>
      <w:r w:rsidR="00452E23">
        <w:rPr>
          <w:rFonts w:asciiTheme="minorHAnsi" w:hAnsiTheme="minorHAnsi"/>
        </w:rPr>
        <w:t>h</w:t>
      </w:r>
      <w:r w:rsidR="00B76C85">
        <w:rPr>
          <w:rFonts w:asciiTheme="minorHAnsi" w:hAnsiTheme="minorHAnsi"/>
        </w:rPr>
        <w:t xml:space="preserve"> with fitted seatbelts. </w:t>
      </w:r>
      <w:r w:rsidR="00B76C85" w:rsidRPr="00316BC7">
        <w:rPr>
          <w:rFonts w:asciiTheme="minorHAnsi" w:hAnsiTheme="minorHAnsi"/>
        </w:rPr>
        <w:t>This should prove to be a great educational</w:t>
      </w:r>
      <w:r w:rsidR="00316BC7">
        <w:rPr>
          <w:rFonts w:asciiTheme="minorHAnsi" w:hAnsiTheme="minorHAnsi"/>
        </w:rPr>
        <w:t xml:space="preserve"> and fun</w:t>
      </w:r>
      <w:r>
        <w:rPr>
          <w:rFonts w:asciiTheme="minorHAnsi" w:hAnsiTheme="minorHAnsi"/>
        </w:rPr>
        <w:t xml:space="preserve"> experience to start</w:t>
      </w:r>
      <w:r w:rsidR="00B76C85" w:rsidRPr="00316BC7">
        <w:rPr>
          <w:rFonts w:asciiTheme="minorHAnsi" w:hAnsiTheme="minorHAnsi"/>
        </w:rPr>
        <w:t xml:space="preserve"> the school year</w:t>
      </w:r>
      <w:r>
        <w:rPr>
          <w:rFonts w:asciiTheme="minorHAnsi" w:hAnsiTheme="minorHAnsi"/>
        </w:rPr>
        <w:t xml:space="preserve">.  </w:t>
      </w:r>
      <w:r w:rsidR="00B76C85" w:rsidRPr="00316BC7">
        <w:rPr>
          <w:rFonts w:asciiTheme="minorHAnsi" w:hAnsiTheme="minorHAnsi"/>
        </w:rPr>
        <w:t>Whilst we are there</w:t>
      </w:r>
      <w:r>
        <w:rPr>
          <w:rFonts w:asciiTheme="minorHAnsi" w:hAnsiTheme="minorHAnsi"/>
        </w:rPr>
        <w:t>, Stickleback Class will all be taking part in a</w:t>
      </w:r>
      <w:r w:rsidR="00316B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Materials and Movement</w:t>
      </w:r>
      <w:r w:rsidR="00316BC7">
        <w:rPr>
          <w:rFonts w:asciiTheme="minorHAnsi" w:hAnsiTheme="minorHAnsi"/>
        </w:rPr>
        <w:t xml:space="preserve"> workshop </w:t>
      </w:r>
      <w:r w:rsidR="00161A62">
        <w:rPr>
          <w:rFonts w:asciiTheme="minorHAnsi" w:hAnsiTheme="minorHAnsi"/>
        </w:rPr>
        <w:t xml:space="preserve">which links in with our first topic of Trucks, </w:t>
      </w:r>
      <w:r w:rsidR="00A87DD2">
        <w:rPr>
          <w:rFonts w:asciiTheme="minorHAnsi" w:hAnsiTheme="minorHAnsi"/>
        </w:rPr>
        <w:t>T</w:t>
      </w:r>
      <w:r w:rsidR="00161A62">
        <w:rPr>
          <w:rFonts w:asciiTheme="minorHAnsi" w:hAnsiTheme="minorHAnsi"/>
        </w:rPr>
        <w:t>rains and Tractors, while</w:t>
      </w:r>
      <w:r>
        <w:rPr>
          <w:rFonts w:asciiTheme="minorHAnsi" w:hAnsiTheme="minorHAnsi"/>
        </w:rPr>
        <w:t xml:space="preserve"> Seahorses Class wil</w:t>
      </w:r>
      <w:r w:rsidR="00161A62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be experiencing a Robotics and Coding </w:t>
      </w:r>
      <w:r w:rsidR="00A87DD2">
        <w:rPr>
          <w:rFonts w:asciiTheme="minorHAnsi" w:hAnsiTheme="minorHAnsi"/>
        </w:rPr>
        <w:t>W</w:t>
      </w:r>
      <w:r>
        <w:rPr>
          <w:rFonts w:asciiTheme="minorHAnsi" w:hAnsiTheme="minorHAnsi"/>
        </w:rPr>
        <w:t>orkshop</w:t>
      </w:r>
      <w:r w:rsidR="00161A62">
        <w:rPr>
          <w:rFonts w:asciiTheme="minorHAnsi" w:hAnsiTheme="minorHAnsi"/>
        </w:rPr>
        <w:t xml:space="preserve"> which will be a good introduction to computing</w:t>
      </w:r>
      <w:r w:rsidR="00B76C85" w:rsidRPr="00316BC7">
        <w:rPr>
          <w:rFonts w:asciiTheme="minorHAnsi" w:hAnsiTheme="minorHAnsi"/>
        </w:rPr>
        <w:t>.</w:t>
      </w:r>
    </w:p>
    <w:p w:rsidR="00B76C85" w:rsidRDefault="00B76C85" w:rsidP="00865CB2">
      <w:pPr>
        <w:rPr>
          <w:rFonts w:asciiTheme="minorHAnsi" w:hAnsiTheme="minorHAnsi"/>
        </w:rPr>
      </w:pPr>
    </w:p>
    <w:p w:rsidR="009C5B83" w:rsidRDefault="00B76C85" w:rsidP="00865CB2">
      <w:pPr>
        <w:rPr>
          <w:rFonts w:asciiTheme="minorHAnsi" w:hAnsiTheme="minorHAnsi"/>
        </w:rPr>
      </w:pPr>
      <w:r w:rsidRPr="00316BC7">
        <w:rPr>
          <w:rFonts w:asciiTheme="minorHAnsi" w:hAnsiTheme="minorHAnsi"/>
        </w:rPr>
        <w:t>Please ensure that your c</w:t>
      </w:r>
      <w:r w:rsidR="00B06DAF">
        <w:rPr>
          <w:rFonts w:asciiTheme="minorHAnsi" w:hAnsiTheme="minorHAnsi"/>
        </w:rPr>
        <w:t xml:space="preserve">hild is wearing school uniform and brings a </w:t>
      </w:r>
      <w:r w:rsidRPr="00316BC7">
        <w:rPr>
          <w:rFonts w:asciiTheme="minorHAnsi" w:hAnsiTheme="minorHAnsi"/>
        </w:rPr>
        <w:t>coat</w:t>
      </w:r>
      <w:r>
        <w:rPr>
          <w:rFonts w:asciiTheme="minorHAnsi" w:hAnsiTheme="minorHAnsi"/>
        </w:rPr>
        <w:t xml:space="preserve">. We will be out of school all day, so they will also need a packed lunch, an extra snack and a non-fizzy drink. </w:t>
      </w:r>
      <w:r w:rsidR="00C42384">
        <w:rPr>
          <w:rFonts w:asciiTheme="minorHAnsi" w:hAnsiTheme="minorHAnsi"/>
        </w:rPr>
        <w:t>Alternatively</w:t>
      </w:r>
      <w:r w:rsidR="00EF1358">
        <w:rPr>
          <w:rFonts w:asciiTheme="minorHAnsi" w:hAnsiTheme="minorHAnsi"/>
        </w:rPr>
        <w:t>, if your child usually has a school dinner</w:t>
      </w:r>
      <w:r w:rsidR="00C24776">
        <w:rPr>
          <w:rFonts w:asciiTheme="minorHAnsi" w:hAnsiTheme="minorHAnsi"/>
        </w:rPr>
        <w:t>, Fresh Start</w:t>
      </w:r>
      <w:r w:rsidR="00C42384">
        <w:rPr>
          <w:rFonts w:asciiTheme="minorHAnsi" w:hAnsiTheme="minorHAnsi"/>
        </w:rPr>
        <w:t xml:space="preserve"> can </w:t>
      </w:r>
      <w:r w:rsidR="00C24776">
        <w:rPr>
          <w:rFonts w:asciiTheme="minorHAnsi" w:hAnsiTheme="minorHAnsi"/>
        </w:rPr>
        <w:t xml:space="preserve">provide </w:t>
      </w:r>
      <w:r w:rsidR="00C42384">
        <w:rPr>
          <w:rFonts w:asciiTheme="minorHAnsi" w:hAnsiTheme="minorHAnsi"/>
        </w:rPr>
        <w:t xml:space="preserve">a packed lunch. This will consist of a ham or cheese sandwich, a piece of fruit, a pudding but </w:t>
      </w:r>
      <w:r w:rsidR="00C42384" w:rsidRPr="00E61721">
        <w:rPr>
          <w:rFonts w:asciiTheme="minorHAnsi" w:hAnsiTheme="minorHAnsi"/>
          <w:b/>
        </w:rPr>
        <w:t>no</w:t>
      </w:r>
      <w:r w:rsidR="00C42384">
        <w:rPr>
          <w:rFonts w:asciiTheme="minorHAnsi" w:hAnsiTheme="minorHAnsi"/>
        </w:rPr>
        <w:t xml:space="preserve"> drink so please provide one.  </w:t>
      </w:r>
      <w:r w:rsidR="00C42384" w:rsidRPr="00316BC7">
        <w:rPr>
          <w:rFonts w:asciiTheme="minorHAnsi" w:hAnsiTheme="minorHAnsi"/>
        </w:rPr>
        <w:t>Can all children please also bring a rucksack to carry their belongings in (this includes children having a lunch provided by Fresh Start).</w:t>
      </w:r>
      <w:r w:rsidR="00316BC7">
        <w:rPr>
          <w:rFonts w:asciiTheme="minorHAnsi" w:hAnsiTheme="minorHAnsi"/>
        </w:rPr>
        <w:t xml:space="preserve"> </w:t>
      </w:r>
    </w:p>
    <w:p w:rsidR="00FD3DA6" w:rsidRDefault="00FD3DA6" w:rsidP="00865CB2">
      <w:pPr>
        <w:rPr>
          <w:rFonts w:asciiTheme="minorHAnsi" w:hAnsiTheme="minorHAnsi"/>
        </w:rPr>
      </w:pPr>
    </w:p>
    <w:p w:rsidR="00A424BE" w:rsidRDefault="009C5B83" w:rsidP="00865CB2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64E0D">
        <w:rPr>
          <w:rFonts w:asciiTheme="minorHAnsi" w:hAnsiTheme="minorHAnsi"/>
        </w:rPr>
        <w:t>he trip is planned to leave</w:t>
      </w:r>
      <w:r w:rsidR="00EF1358">
        <w:rPr>
          <w:rFonts w:asciiTheme="minorHAnsi" w:hAnsiTheme="minorHAnsi"/>
        </w:rPr>
        <w:t xml:space="preserve"> at</w:t>
      </w:r>
      <w:r w:rsidR="00DA584B" w:rsidRPr="00DE4385">
        <w:rPr>
          <w:rFonts w:asciiTheme="minorHAnsi" w:hAnsiTheme="minorHAnsi"/>
        </w:rPr>
        <w:t xml:space="preserve"> </w:t>
      </w:r>
      <w:r w:rsidR="00B06DAF">
        <w:rPr>
          <w:rFonts w:asciiTheme="minorHAnsi" w:hAnsiTheme="minorHAnsi"/>
          <w:b/>
          <w:u w:val="single"/>
        </w:rPr>
        <w:t>9</w:t>
      </w:r>
      <w:r w:rsidR="00EF1358" w:rsidRPr="003E6DDD">
        <w:rPr>
          <w:rFonts w:asciiTheme="minorHAnsi" w:hAnsiTheme="minorHAnsi"/>
          <w:b/>
          <w:u w:val="single"/>
        </w:rPr>
        <w:t>am</w:t>
      </w:r>
      <w:r w:rsidR="00DA584B">
        <w:rPr>
          <w:rFonts w:asciiTheme="minorHAnsi" w:hAnsiTheme="minorHAnsi"/>
        </w:rPr>
        <w:t xml:space="preserve"> on </w:t>
      </w:r>
      <w:r w:rsidR="00EF1358">
        <w:rPr>
          <w:rFonts w:asciiTheme="minorHAnsi" w:hAnsiTheme="minorHAnsi"/>
        </w:rPr>
        <w:t>T</w:t>
      </w:r>
      <w:r w:rsidR="00B06DAF">
        <w:rPr>
          <w:rFonts w:asciiTheme="minorHAnsi" w:hAnsiTheme="minorHAnsi"/>
        </w:rPr>
        <w:t>hursday 15</w:t>
      </w:r>
      <w:r w:rsidR="00B06DAF" w:rsidRPr="00B06DAF">
        <w:rPr>
          <w:rFonts w:asciiTheme="minorHAnsi" w:hAnsiTheme="minorHAnsi"/>
          <w:vertAlign w:val="superscript"/>
        </w:rPr>
        <w:t>th</w:t>
      </w:r>
      <w:r w:rsidR="00B06DAF">
        <w:rPr>
          <w:rFonts w:asciiTheme="minorHAnsi" w:hAnsiTheme="minorHAnsi"/>
        </w:rPr>
        <w:t xml:space="preserve"> September</w:t>
      </w:r>
      <w:r w:rsidR="00C64E0D">
        <w:rPr>
          <w:rFonts w:asciiTheme="minorHAnsi" w:hAnsiTheme="minorHAnsi"/>
        </w:rPr>
        <w:t xml:space="preserve">, </w:t>
      </w:r>
      <w:r w:rsidR="00C64E0D" w:rsidRPr="00C707DF">
        <w:rPr>
          <w:rFonts w:asciiTheme="minorHAnsi" w:hAnsiTheme="minorHAnsi"/>
          <w:b/>
          <w:u w:val="single"/>
        </w:rPr>
        <w:t xml:space="preserve">returning </w:t>
      </w:r>
      <w:r w:rsidR="00EF1358" w:rsidRPr="00C707DF">
        <w:rPr>
          <w:rFonts w:asciiTheme="minorHAnsi" w:hAnsiTheme="minorHAnsi"/>
          <w:b/>
          <w:u w:val="single"/>
        </w:rPr>
        <w:t>to</w:t>
      </w:r>
      <w:r w:rsidR="00C64E0D" w:rsidRPr="00C707DF">
        <w:rPr>
          <w:rFonts w:asciiTheme="minorHAnsi" w:hAnsiTheme="minorHAnsi"/>
          <w:b/>
          <w:u w:val="single"/>
        </w:rPr>
        <w:t xml:space="preserve"> school at around </w:t>
      </w:r>
      <w:r w:rsidR="00B06DAF">
        <w:rPr>
          <w:rFonts w:asciiTheme="minorHAnsi" w:hAnsiTheme="minorHAnsi"/>
          <w:b/>
          <w:u w:val="single"/>
        </w:rPr>
        <w:t>3pm</w:t>
      </w:r>
      <w:r w:rsidR="00C64E0D">
        <w:rPr>
          <w:rFonts w:asciiTheme="minorHAnsi" w:hAnsiTheme="minorHAnsi"/>
        </w:rPr>
        <w:t xml:space="preserve">. </w:t>
      </w:r>
      <w:r w:rsidR="00B76C85">
        <w:rPr>
          <w:rFonts w:asciiTheme="minorHAnsi" w:hAnsiTheme="minorHAnsi"/>
        </w:rPr>
        <w:t xml:space="preserve">We will be asking for a voluntary charge </w:t>
      </w:r>
      <w:r w:rsidR="00B76C85" w:rsidRPr="009A0A30">
        <w:rPr>
          <w:rFonts w:asciiTheme="minorHAnsi" w:hAnsiTheme="minorHAnsi"/>
        </w:rPr>
        <w:t>of £</w:t>
      </w:r>
      <w:r w:rsidR="000A3440">
        <w:rPr>
          <w:rFonts w:asciiTheme="minorHAnsi" w:hAnsiTheme="minorHAnsi"/>
        </w:rPr>
        <w:t>7</w:t>
      </w:r>
      <w:r w:rsidR="00B76C85">
        <w:rPr>
          <w:rFonts w:asciiTheme="minorHAnsi" w:hAnsiTheme="minorHAnsi"/>
        </w:rPr>
        <w:t xml:space="preserve"> for the trip which can be payable by cash or cheque made out to Oxfordshire County Council. </w:t>
      </w:r>
      <w:r w:rsidR="00B06DAF">
        <w:rPr>
          <w:rFonts w:asciiTheme="minorHAnsi" w:hAnsiTheme="minorHAnsi"/>
        </w:rPr>
        <w:t xml:space="preserve"> The cost of the coach has been </w:t>
      </w:r>
      <w:r w:rsidR="00A87DD2">
        <w:rPr>
          <w:rFonts w:asciiTheme="minorHAnsi" w:hAnsiTheme="minorHAnsi"/>
        </w:rPr>
        <w:t>paid for</w:t>
      </w:r>
      <w:r w:rsidR="00B06DAF">
        <w:rPr>
          <w:rFonts w:asciiTheme="minorHAnsi" w:hAnsiTheme="minorHAnsi"/>
        </w:rPr>
        <w:t xml:space="preserve"> by the museum</w:t>
      </w:r>
      <w:r w:rsidR="00316BC7">
        <w:rPr>
          <w:rFonts w:asciiTheme="minorHAnsi" w:hAnsiTheme="minorHAnsi"/>
        </w:rPr>
        <w:t xml:space="preserve">. </w:t>
      </w:r>
      <w:r w:rsidR="00B76C85">
        <w:rPr>
          <w:rFonts w:asciiTheme="minorHAnsi" w:hAnsiTheme="minorHAnsi"/>
        </w:rPr>
        <w:t>Please ensure the payment is in a named envelope with all the relevant details</w:t>
      </w:r>
      <w:r w:rsidR="00C42384">
        <w:rPr>
          <w:rFonts w:asciiTheme="minorHAnsi" w:hAnsiTheme="minorHAnsi"/>
        </w:rPr>
        <w:t>. The contribution is voluntary, but in order for the trip to proceed we will need enough support from parents.</w:t>
      </w:r>
    </w:p>
    <w:p w:rsidR="00316BC7" w:rsidRDefault="00316BC7" w:rsidP="00865CB2">
      <w:pPr>
        <w:rPr>
          <w:rFonts w:asciiTheme="minorHAnsi" w:hAnsiTheme="minorHAnsi"/>
        </w:rPr>
      </w:pPr>
    </w:p>
    <w:p w:rsidR="00C42384" w:rsidRDefault="00C42384" w:rsidP="00865CB2">
      <w:pPr>
        <w:rPr>
          <w:rFonts w:asciiTheme="minorHAnsi" w:hAnsiTheme="minorHAnsi"/>
        </w:rPr>
      </w:pPr>
      <w:r>
        <w:rPr>
          <w:rFonts w:asciiTheme="minorHAnsi" w:hAnsiTheme="minorHAnsi"/>
        </w:rPr>
        <w:t>Please return the attached permission slip with payment by</w:t>
      </w:r>
      <w:r w:rsidRPr="00C42384">
        <w:rPr>
          <w:rFonts w:asciiTheme="minorHAnsi" w:hAnsiTheme="minorHAnsi"/>
          <w:b/>
        </w:rPr>
        <w:t xml:space="preserve"> </w:t>
      </w:r>
      <w:r w:rsidR="00B06DAF">
        <w:rPr>
          <w:rFonts w:asciiTheme="minorHAnsi" w:hAnsiTheme="minorHAnsi"/>
          <w:b/>
        </w:rPr>
        <w:t>Fri</w:t>
      </w:r>
      <w:r w:rsidRPr="00C42384">
        <w:rPr>
          <w:rFonts w:asciiTheme="minorHAnsi" w:hAnsiTheme="minorHAnsi"/>
          <w:b/>
        </w:rPr>
        <w:t>day</w:t>
      </w:r>
      <w:r w:rsidR="00C707DF">
        <w:rPr>
          <w:rFonts w:asciiTheme="minorHAnsi" w:hAnsiTheme="minorHAnsi"/>
          <w:b/>
        </w:rPr>
        <w:t xml:space="preserve"> </w:t>
      </w:r>
      <w:r w:rsidR="00B06DAF">
        <w:rPr>
          <w:rFonts w:asciiTheme="minorHAnsi" w:hAnsiTheme="minorHAnsi"/>
          <w:b/>
        </w:rPr>
        <w:t>9th</w:t>
      </w:r>
      <w:r w:rsidRPr="00C42384">
        <w:rPr>
          <w:rFonts w:asciiTheme="minorHAnsi" w:hAnsiTheme="minorHAnsi"/>
          <w:b/>
        </w:rPr>
        <w:t xml:space="preserve"> </w:t>
      </w:r>
      <w:r w:rsidR="00B06DAF">
        <w:rPr>
          <w:rFonts w:asciiTheme="minorHAnsi" w:hAnsiTheme="minorHAnsi"/>
          <w:b/>
        </w:rPr>
        <w:t>September</w:t>
      </w:r>
      <w:r w:rsidRPr="00C42384">
        <w:rPr>
          <w:rFonts w:asciiTheme="minorHAnsi" w:hAnsiTheme="minorHAnsi"/>
          <w:b/>
        </w:rPr>
        <w:t>.</w:t>
      </w:r>
    </w:p>
    <w:p w:rsidR="00C42384" w:rsidRPr="00306A23" w:rsidRDefault="00C42384" w:rsidP="00865CB2">
      <w:pPr>
        <w:rPr>
          <w:rFonts w:asciiTheme="minorHAnsi" w:hAnsiTheme="minorHAnsi"/>
        </w:rPr>
      </w:pPr>
    </w:p>
    <w:p w:rsidR="006F07FB" w:rsidRDefault="00874D8F" w:rsidP="00AA4BEA">
      <w:pPr>
        <w:rPr>
          <w:rFonts w:asciiTheme="minorHAnsi" w:hAnsiTheme="minorHAnsi"/>
        </w:rPr>
      </w:pPr>
      <w:r w:rsidRPr="00306A23">
        <w:rPr>
          <w:rFonts w:asciiTheme="minorHAnsi" w:hAnsiTheme="minorHAnsi"/>
        </w:rPr>
        <w:t>Yours sincerely</w:t>
      </w:r>
      <w:r w:rsidR="00650C55">
        <w:rPr>
          <w:rFonts w:asciiTheme="minorHAnsi" w:hAnsiTheme="minorHAnsi"/>
        </w:rPr>
        <w:t>,</w:t>
      </w:r>
    </w:p>
    <w:p w:rsidR="00316BC7" w:rsidRDefault="00316BC7" w:rsidP="00AA4BEA">
      <w:pPr>
        <w:rPr>
          <w:rFonts w:asciiTheme="minorHAnsi" w:hAnsiTheme="minorHAnsi"/>
        </w:rPr>
      </w:pPr>
    </w:p>
    <w:p w:rsidR="00316BC7" w:rsidRPr="00306A23" w:rsidRDefault="00316BC7" w:rsidP="00AA4BEA">
      <w:pPr>
        <w:rPr>
          <w:rFonts w:asciiTheme="minorHAnsi" w:hAnsiTheme="minorHAnsi"/>
        </w:rPr>
      </w:pPr>
    </w:p>
    <w:p w:rsidR="00C9269E" w:rsidRDefault="00EF1358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06DAF">
        <w:rPr>
          <w:rFonts w:asciiTheme="minorHAnsi" w:hAnsiTheme="minorHAnsi"/>
        </w:rPr>
        <w:t>Mrs Ejiogu and Mr Sear</w:t>
      </w: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Default="009A0A30" w:rsidP="00AA4BEA">
      <w:pPr>
        <w:rPr>
          <w:rFonts w:asciiTheme="minorHAnsi" w:hAnsiTheme="minorHAnsi"/>
        </w:rPr>
      </w:pPr>
    </w:p>
    <w:p w:rsidR="009A0A30" w:rsidRPr="00306A23" w:rsidRDefault="009A0A30" w:rsidP="00AA4BEA">
      <w:pPr>
        <w:rPr>
          <w:rFonts w:asciiTheme="minorHAnsi" w:hAnsiTheme="minorHAnsi"/>
        </w:rPr>
      </w:pPr>
    </w:p>
    <w:p w:rsidR="00C9269E" w:rsidRDefault="00D445D1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C24776" w:rsidRPr="00C24776" w:rsidRDefault="00C24776" w:rsidP="00C24776">
      <w:pPr>
        <w:jc w:val="center"/>
        <w:rPr>
          <w:rFonts w:asciiTheme="minorHAnsi" w:hAnsiTheme="minorHAnsi"/>
          <w:u w:val="single"/>
        </w:rPr>
      </w:pPr>
      <w:r w:rsidRPr="00C24776">
        <w:rPr>
          <w:rFonts w:asciiTheme="minorHAnsi" w:hAnsiTheme="minorHAnsi"/>
          <w:u w:val="single"/>
        </w:rPr>
        <w:lastRenderedPageBreak/>
        <w:t xml:space="preserve">Trip to </w:t>
      </w:r>
      <w:r w:rsidR="00161A62">
        <w:rPr>
          <w:rFonts w:asciiTheme="minorHAnsi" w:hAnsiTheme="minorHAnsi"/>
          <w:u w:val="single"/>
        </w:rPr>
        <w:t>British Motor Museum</w:t>
      </w:r>
      <w:r w:rsidR="00C707DF">
        <w:rPr>
          <w:rFonts w:asciiTheme="minorHAnsi" w:hAnsiTheme="minorHAnsi"/>
          <w:u w:val="single"/>
        </w:rPr>
        <w:t>,</w:t>
      </w:r>
      <w:r w:rsidR="009C5B83">
        <w:rPr>
          <w:rFonts w:asciiTheme="minorHAnsi" w:hAnsiTheme="minorHAnsi"/>
          <w:u w:val="single"/>
        </w:rPr>
        <w:t xml:space="preserve"> </w:t>
      </w:r>
      <w:proofErr w:type="spellStart"/>
      <w:r w:rsidR="00161A62">
        <w:rPr>
          <w:rFonts w:asciiTheme="minorHAnsi" w:hAnsiTheme="minorHAnsi"/>
          <w:u w:val="single"/>
        </w:rPr>
        <w:t>Gaydon</w:t>
      </w:r>
      <w:proofErr w:type="spellEnd"/>
      <w:r w:rsidR="00161A62">
        <w:rPr>
          <w:rFonts w:asciiTheme="minorHAnsi" w:hAnsiTheme="minorHAnsi"/>
          <w:u w:val="single"/>
        </w:rPr>
        <w:t xml:space="preserve"> on Thursday</w:t>
      </w:r>
      <w:r w:rsidRPr="00C24776">
        <w:rPr>
          <w:rFonts w:asciiTheme="minorHAnsi" w:hAnsiTheme="minorHAnsi"/>
          <w:u w:val="single"/>
        </w:rPr>
        <w:t xml:space="preserve"> </w:t>
      </w:r>
      <w:r w:rsidR="00161A62">
        <w:rPr>
          <w:rFonts w:asciiTheme="minorHAnsi" w:hAnsiTheme="minorHAnsi"/>
          <w:u w:val="single"/>
        </w:rPr>
        <w:t>15</w:t>
      </w:r>
      <w:r w:rsidR="00C707DF" w:rsidRPr="00C707DF">
        <w:rPr>
          <w:rFonts w:asciiTheme="minorHAnsi" w:hAnsiTheme="minorHAnsi"/>
          <w:u w:val="single"/>
          <w:vertAlign w:val="superscript"/>
        </w:rPr>
        <w:t>th</w:t>
      </w:r>
      <w:r w:rsidR="00C707DF">
        <w:rPr>
          <w:rFonts w:asciiTheme="minorHAnsi" w:hAnsiTheme="minorHAnsi"/>
          <w:u w:val="single"/>
        </w:rPr>
        <w:t xml:space="preserve"> </w:t>
      </w:r>
      <w:r w:rsidR="00161A62">
        <w:rPr>
          <w:rFonts w:asciiTheme="minorHAnsi" w:hAnsiTheme="minorHAnsi"/>
          <w:u w:val="single"/>
        </w:rPr>
        <w:t>September</w:t>
      </w:r>
    </w:p>
    <w:p w:rsidR="00E61721" w:rsidRPr="00C24776" w:rsidRDefault="00E61721" w:rsidP="00AA4BEA">
      <w:pPr>
        <w:rPr>
          <w:rFonts w:asciiTheme="minorHAnsi" w:hAnsiTheme="minorHAnsi"/>
          <w:u w:val="single"/>
        </w:rPr>
      </w:pPr>
    </w:p>
    <w:p w:rsidR="00E61721" w:rsidRDefault="00E61721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I give permission for…………………………</w:t>
      </w:r>
      <w:r w:rsidR="00923CD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</w:t>
      </w:r>
      <w:r w:rsidR="00923CDE">
        <w:rPr>
          <w:rFonts w:asciiTheme="minorHAnsi" w:hAnsiTheme="minorHAnsi"/>
        </w:rPr>
        <w:t>Class</w:t>
      </w:r>
      <w:r>
        <w:rPr>
          <w:rFonts w:asciiTheme="minorHAnsi" w:hAnsiTheme="minorHAnsi"/>
        </w:rPr>
        <w:t xml:space="preserve">……………… to go to </w:t>
      </w:r>
      <w:r w:rsidR="00161A62">
        <w:rPr>
          <w:rFonts w:asciiTheme="minorHAnsi" w:hAnsiTheme="minorHAnsi"/>
        </w:rPr>
        <w:t xml:space="preserve">British Motor Museum, </w:t>
      </w:r>
      <w:proofErr w:type="spellStart"/>
      <w:r w:rsidR="00161A62">
        <w:rPr>
          <w:rFonts w:asciiTheme="minorHAnsi" w:hAnsiTheme="minorHAnsi"/>
        </w:rPr>
        <w:t>Gaydon</w:t>
      </w:r>
      <w:proofErr w:type="spellEnd"/>
    </w:p>
    <w:p w:rsidR="00621AE0" w:rsidRDefault="00C707DF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161A62">
        <w:rPr>
          <w:rFonts w:asciiTheme="minorHAnsi" w:hAnsiTheme="minorHAnsi"/>
        </w:rPr>
        <w:t>I enclose £</w:t>
      </w:r>
      <w:r w:rsidR="000A3440">
        <w:rPr>
          <w:rFonts w:asciiTheme="minorHAnsi" w:hAnsiTheme="minorHAnsi"/>
        </w:rPr>
        <w:t>7.00</w:t>
      </w:r>
      <w:r w:rsidR="00621AE0">
        <w:rPr>
          <w:rFonts w:asciiTheme="minorHAnsi" w:hAnsiTheme="minorHAnsi"/>
        </w:rPr>
        <w:t xml:space="preserve"> by cash/cheque (made payable to Oxfordshire County Council)</w:t>
      </w:r>
    </w:p>
    <w:p w:rsidR="00E61721" w:rsidRDefault="00E61721" w:rsidP="00AA4BEA">
      <w:pPr>
        <w:rPr>
          <w:rFonts w:asciiTheme="minorHAnsi" w:hAnsiTheme="minorHAnsi"/>
        </w:rPr>
      </w:pPr>
    </w:p>
    <w:p w:rsidR="00E61721" w:rsidRPr="00923CDE" w:rsidRDefault="00C707DF" w:rsidP="00AA4BE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□</w:t>
      </w:r>
      <w:r w:rsidR="00E61721">
        <w:rPr>
          <w:rFonts w:asciiTheme="minorHAnsi" w:hAnsiTheme="minorHAnsi"/>
        </w:rPr>
        <w:t>I would like Fresh Start to supply the lunch on the day and would like a *ham/cheese sandwich (please circle which choice)</w:t>
      </w:r>
      <w:r w:rsidR="00923CDE">
        <w:rPr>
          <w:rFonts w:asciiTheme="minorHAnsi" w:hAnsiTheme="minorHAnsi"/>
        </w:rPr>
        <w:t xml:space="preserve"> </w:t>
      </w:r>
      <w:r w:rsidR="00923CDE" w:rsidRPr="00923CDE">
        <w:rPr>
          <w:rFonts w:asciiTheme="minorHAnsi" w:hAnsiTheme="minorHAnsi"/>
          <w:b/>
        </w:rPr>
        <w:t>Please note: no drink is supplied</w:t>
      </w:r>
      <w:r w:rsidR="00923CDE">
        <w:rPr>
          <w:rFonts w:asciiTheme="minorHAnsi" w:hAnsiTheme="minorHAnsi"/>
          <w:b/>
        </w:rPr>
        <w:t xml:space="preserve"> by Fresh Start</w:t>
      </w:r>
    </w:p>
    <w:p w:rsidR="00E61721" w:rsidRPr="00923CDE" w:rsidRDefault="00E61721" w:rsidP="00AA4BEA">
      <w:pPr>
        <w:rPr>
          <w:rFonts w:asciiTheme="minorHAnsi" w:hAnsiTheme="minorHAnsi"/>
          <w:b/>
        </w:rPr>
      </w:pPr>
    </w:p>
    <w:p w:rsidR="00E61721" w:rsidRPr="00306A23" w:rsidRDefault="00E61721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Emergency contact details for the day………………………………………………………………………………………………………</w:t>
      </w:r>
    </w:p>
    <w:p w:rsidR="00C9269E" w:rsidRDefault="00C9269E" w:rsidP="00AA4BEA">
      <w:pPr>
        <w:rPr>
          <w:rFonts w:asciiTheme="minorHAnsi" w:hAnsiTheme="minorHAnsi"/>
        </w:rPr>
      </w:pPr>
    </w:p>
    <w:p w:rsidR="009A0A30" w:rsidRDefault="00FB775D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Medical conditions</w:t>
      </w:r>
      <w:r w:rsidR="00A836A1">
        <w:rPr>
          <w:rFonts w:asciiTheme="minorHAnsi" w:hAnsiTheme="minorHAnsi"/>
        </w:rPr>
        <w:t xml:space="preserve"> or Allergies</w:t>
      </w:r>
      <w:r w:rsidR="000A3440">
        <w:rPr>
          <w:rFonts w:asciiTheme="minorHAnsi" w:hAnsiTheme="minorHAnsi"/>
        </w:rPr>
        <w:t>:</w:t>
      </w:r>
      <w:r w:rsidR="00A836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Yes/No (please circle) </w:t>
      </w:r>
      <w:r w:rsidR="00923CDE">
        <w:rPr>
          <w:rFonts w:asciiTheme="minorHAnsi" w:hAnsiTheme="minorHAnsi"/>
        </w:rPr>
        <w:t>details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9A0A30" w:rsidRDefault="009A0A30" w:rsidP="00AA4BEA">
      <w:pPr>
        <w:rPr>
          <w:rFonts w:asciiTheme="minorHAnsi" w:hAnsiTheme="minorHAnsi"/>
        </w:rPr>
      </w:pPr>
    </w:p>
    <w:p w:rsidR="00FB775D" w:rsidRPr="00306A23" w:rsidRDefault="00FB775D" w:rsidP="00AA4BEA">
      <w:pPr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r w:rsidR="001463E9"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>…………………………………………………………</w:t>
      </w:r>
      <w:bookmarkStart w:id="0" w:name="_GoBack"/>
      <w:bookmarkEnd w:id="0"/>
      <w:r>
        <w:rPr>
          <w:rFonts w:asciiTheme="minorHAnsi" w:hAnsiTheme="minorHAnsi"/>
        </w:rPr>
        <w:t>……………………………………………………………………………………………</w:t>
      </w:r>
      <w:r w:rsidR="00923CDE">
        <w:rPr>
          <w:rFonts w:asciiTheme="minorHAnsi" w:hAnsiTheme="minorHAnsi"/>
        </w:rPr>
        <w:t>……</w:t>
      </w:r>
    </w:p>
    <w:sectPr w:rsidR="00FB775D" w:rsidRPr="00306A23" w:rsidSect="00B45B71">
      <w:footerReference w:type="default" r:id="rId10"/>
      <w:pgSz w:w="11906" w:h="16838" w:code="9"/>
      <w:pgMar w:top="709" w:right="707" w:bottom="1440" w:left="709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51" w:rsidRDefault="00C73151">
      <w:r>
        <w:separator/>
      </w:r>
    </w:p>
  </w:endnote>
  <w:endnote w:type="continuationSeparator" w:id="0">
    <w:p w:rsidR="00C73151" w:rsidRDefault="00C7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B2" w:rsidRDefault="004F47EC" w:rsidP="004F47EC">
    <w:pPr>
      <w:pStyle w:val="Footer"/>
      <w:tabs>
        <w:tab w:val="left" w:pos="851"/>
        <w:tab w:val="left" w:pos="5245"/>
        <w:tab w:val="left" w:pos="9639"/>
      </w:tabs>
    </w:pPr>
    <w:r>
      <w:rPr>
        <w:rFonts w:ascii="Corbel" w:hAnsi="Corbe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1BEF5EF" wp14:editId="15ED70C6">
          <wp:simplePos x="0" y="0"/>
          <wp:positionH relativeFrom="column">
            <wp:posOffset>5750560</wp:posOffset>
          </wp:positionH>
          <wp:positionV relativeFrom="paragraph">
            <wp:posOffset>-321945</wp:posOffset>
          </wp:positionV>
          <wp:extent cx="297815" cy="440690"/>
          <wp:effectExtent l="0" t="0" r="6985" b="0"/>
          <wp:wrapNone/>
          <wp:docPr id="4" name="Picture 4" descr="C:\Users\Office\AppData\Local\Microsoft\Windows\Temporary Internet Files\Content.Outlook\ZHRTV6EQ\YST Silver Quality Mark logo 2013-14 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ZHRTV6EQ\YST Silver Quality Mark logo 2013-14 RGB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1C9CDA8" wp14:editId="05E372FD">
          <wp:simplePos x="0" y="0"/>
          <wp:positionH relativeFrom="column">
            <wp:posOffset>4474210</wp:posOffset>
          </wp:positionH>
          <wp:positionV relativeFrom="paragraph">
            <wp:posOffset>-246380</wp:posOffset>
          </wp:positionV>
          <wp:extent cx="534035" cy="283210"/>
          <wp:effectExtent l="0" t="0" r="0" b="2540"/>
          <wp:wrapNone/>
          <wp:docPr id="5" name="Picture 5" descr="ofsted_logo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logo_go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40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6141C36" wp14:editId="6C8AF7D7">
          <wp:simplePos x="0" y="0"/>
          <wp:positionH relativeFrom="column">
            <wp:posOffset>387985</wp:posOffset>
          </wp:positionH>
          <wp:positionV relativeFrom="paragraph">
            <wp:posOffset>-247015</wp:posOffset>
          </wp:positionV>
          <wp:extent cx="347980" cy="363855"/>
          <wp:effectExtent l="0" t="0" r="0" b="0"/>
          <wp:wrapNone/>
          <wp:docPr id="2" name="Picture 2" descr="Eco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 school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40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A52E419" wp14:editId="490569A0">
          <wp:simplePos x="0" y="0"/>
          <wp:positionH relativeFrom="column">
            <wp:posOffset>1388110</wp:posOffset>
          </wp:positionH>
          <wp:positionV relativeFrom="paragraph">
            <wp:posOffset>-251460</wp:posOffset>
          </wp:positionV>
          <wp:extent cx="655320" cy="347980"/>
          <wp:effectExtent l="0" t="0" r="0" b="0"/>
          <wp:wrapNone/>
          <wp:docPr id="3" name="Picture 3" descr="green_flag_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_flag_awar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40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A256890" wp14:editId="182945E4">
          <wp:simplePos x="0" y="0"/>
          <wp:positionH relativeFrom="column">
            <wp:posOffset>2683510</wp:posOffset>
          </wp:positionH>
          <wp:positionV relativeFrom="paragraph">
            <wp:posOffset>-250190</wp:posOffset>
          </wp:positionV>
          <wp:extent cx="1278255" cy="323850"/>
          <wp:effectExtent l="0" t="0" r="0" b="0"/>
          <wp:wrapNone/>
          <wp:docPr id="6" name="Picture 6" descr="sais outst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is outstand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CB2">
      <w:t xml:space="preserve">       </w:t>
    </w:r>
    <w:r w:rsidR="00C9269E">
      <w:t xml:space="preserve">                     </w:t>
    </w:r>
    <w:r w:rsidR="00865CB2">
      <w:t xml:space="preserve">    </w:t>
    </w:r>
    <w:r w:rsidR="00EE67E6">
      <w:t xml:space="preserve">   </w:t>
    </w:r>
    <w:r w:rsidR="00865CB2">
      <w:t xml:space="preserve">   </w:t>
    </w:r>
    <w:r w:rsidR="00C9269E">
      <w:t xml:space="preserve"> </w:t>
    </w:r>
    <w:r w:rsidR="00865CB2">
      <w:t xml:space="preserve">       </w:t>
    </w:r>
    <w:r w:rsidR="00C9269E">
      <w:t xml:space="preserve">  </w:t>
    </w:r>
    <w:r w:rsidR="00865CB2">
      <w:t xml:space="preserve"> </w:t>
    </w:r>
    <w:r w:rsidR="00EE67E6">
      <w:t xml:space="preserve">  </w:t>
    </w:r>
    <w:r w:rsidR="00865CB2">
      <w:t xml:space="preserve">                   </w:t>
    </w:r>
    <w:r w:rsidR="00EE67E6">
      <w:t xml:space="preserve">    </w:t>
    </w:r>
    <w:r w:rsidR="00865CB2">
      <w:t xml:space="preserve">                  </w:t>
    </w:r>
    <w:r w:rsidR="00EE67E6">
      <w:t xml:space="preserve">    </w:t>
    </w:r>
    <w:r w:rsidR="00865CB2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51" w:rsidRDefault="00C73151">
      <w:r>
        <w:separator/>
      </w:r>
    </w:p>
  </w:footnote>
  <w:footnote w:type="continuationSeparator" w:id="0">
    <w:p w:rsidR="00C73151" w:rsidRDefault="00C7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475"/>
    <w:multiLevelType w:val="hybridMultilevel"/>
    <w:tmpl w:val="0C7EA2FA"/>
    <w:lvl w:ilvl="0" w:tplc="CAB061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0"/>
    <w:rsid w:val="00016AF0"/>
    <w:rsid w:val="00032021"/>
    <w:rsid w:val="00083572"/>
    <w:rsid w:val="000938CB"/>
    <w:rsid w:val="000A1987"/>
    <w:rsid w:val="000A1A06"/>
    <w:rsid w:val="000A3440"/>
    <w:rsid w:val="000D0206"/>
    <w:rsid w:val="000E0A8D"/>
    <w:rsid w:val="000E260E"/>
    <w:rsid w:val="000E77AF"/>
    <w:rsid w:val="000F5867"/>
    <w:rsid w:val="00103C5D"/>
    <w:rsid w:val="00112E37"/>
    <w:rsid w:val="00113293"/>
    <w:rsid w:val="001401A6"/>
    <w:rsid w:val="001404B8"/>
    <w:rsid w:val="001463E9"/>
    <w:rsid w:val="0015690E"/>
    <w:rsid w:val="00161A62"/>
    <w:rsid w:val="00164B7C"/>
    <w:rsid w:val="00175049"/>
    <w:rsid w:val="001806EE"/>
    <w:rsid w:val="00187C80"/>
    <w:rsid w:val="001B5E6B"/>
    <w:rsid w:val="001B733D"/>
    <w:rsid w:val="001C346A"/>
    <w:rsid w:val="001D6CAB"/>
    <w:rsid w:val="001F40A4"/>
    <w:rsid w:val="002015BC"/>
    <w:rsid w:val="002103A9"/>
    <w:rsid w:val="00233D43"/>
    <w:rsid w:val="00234C8B"/>
    <w:rsid w:val="00255D75"/>
    <w:rsid w:val="0026519F"/>
    <w:rsid w:val="00270722"/>
    <w:rsid w:val="00297851"/>
    <w:rsid w:val="002B049F"/>
    <w:rsid w:val="002F17FE"/>
    <w:rsid w:val="002F1BC6"/>
    <w:rsid w:val="002F2496"/>
    <w:rsid w:val="00306125"/>
    <w:rsid w:val="00306A23"/>
    <w:rsid w:val="00314F4C"/>
    <w:rsid w:val="00316BC7"/>
    <w:rsid w:val="00316DA1"/>
    <w:rsid w:val="0034461C"/>
    <w:rsid w:val="0036243E"/>
    <w:rsid w:val="00362B4A"/>
    <w:rsid w:val="00370EEB"/>
    <w:rsid w:val="00374B70"/>
    <w:rsid w:val="00381D16"/>
    <w:rsid w:val="00384711"/>
    <w:rsid w:val="0039072B"/>
    <w:rsid w:val="00392916"/>
    <w:rsid w:val="00393A21"/>
    <w:rsid w:val="0039630E"/>
    <w:rsid w:val="003C1884"/>
    <w:rsid w:val="003E6DDD"/>
    <w:rsid w:val="00407040"/>
    <w:rsid w:val="00413EEB"/>
    <w:rsid w:val="00442392"/>
    <w:rsid w:val="00445BC1"/>
    <w:rsid w:val="00452E23"/>
    <w:rsid w:val="00456F54"/>
    <w:rsid w:val="004604BD"/>
    <w:rsid w:val="004B53A8"/>
    <w:rsid w:val="004C0CAC"/>
    <w:rsid w:val="004E3106"/>
    <w:rsid w:val="004E7450"/>
    <w:rsid w:val="004F47EC"/>
    <w:rsid w:val="0051655C"/>
    <w:rsid w:val="005303D1"/>
    <w:rsid w:val="00542E8D"/>
    <w:rsid w:val="005465EA"/>
    <w:rsid w:val="00562F77"/>
    <w:rsid w:val="00567CA6"/>
    <w:rsid w:val="00570498"/>
    <w:rsid w:val="005713A9"/>
    <w:rsid w:val="005819CB"/>
    <w:rsid w:val="005979AB"/>
    <w:rsid w:val="005B19EC"/>
    <w:rsid w:val="005B556A"/>
    <w:rsid w:val="005E6399"/>
    <w:rsid w:val="005F0524"/>
    <w:rsid w:val="005F1061"/>
    <w:rsid w:val="0060309C"/>
    <w:rsid w:val="00603A3A"/>
    <w:rsid w:val="00617BDD"/>
    <w:rsid w:val="00621AE0"/>
    <w:rsid w:val="0063529D"/>
    <w:rsid w:val="006411EF"/>
    <w:rsid w:val="00650C55"/>
    <w:rsid w:val="0065125F"/>
    <w:rsid w:val="00671E61"/>
    <w:rsid w:val="00673242"/>
    <w:rsid w:val="006814D8"/>
    <w:rsid w:val="0068613A"/>
    <w:rsid w:val="0069284E"/>
    <w:rsid w:val="006A4D87"/>
    <w:rsid w:val="006A51EA"/>
    <w:rsid w:val="006D0BAC"/>
    <w:rsid w:val="006E0F18"/>
    <w:rsid w:val="006E610C"/>
    <w:rsid w:val="006E7975"/>
    <w:rsid w:val="006F07FB"/>
    <w:rsid w:val="006F4F0E"/>
    <w:rsid w:val="007049DF"/>
    <w:rsid w:val="007150AF"/>
    <w:rsid w:val="00731B34"/>
    <w:rsid w:val="00731ED9"/>
    <w:rsid w:val="0073595E"/>
    <w:rsid w:val="007370A4"/>
    <w:rsid w:val="007450BD"/>
    <w:rsid w:val="0077631A"/>
    <w:rsid w:val="00785E79"/>
    <w:rsid w:val="00790D7D"/>
    <w:rsid w:val="007A2CF2"/>
    <w:rsid w:val="007A5A14"/>
    <w:rsid w:val="007B3F00"/>
    <w:rsid w:val="007F210B"/>
    <w:rsid w:val="0080166F"/>
    <w:rsid w:val="0083406F"/>
    <w:rsid w:val="008413D4"/>
    <w:rsid w:val="00843CFF"/>
    <w:rsid w:val="00854367"/>
    <w:rsid w:val="00860A3E"/>
    <w:rsid w:val="00865CB2"/>
    <w:rsid w:val="00874D8F"/>
    <w:rsid w:val="00892D8F"/>
    <w:rsid w:val="00894007"/>
    <w:rsid w:val="008C1705"/>
    <w:rsid w:val="008C2169"/>
    <w:rsid w:val="008C47DD"/>
    <w:rsid w:val="008E51FB"/>
    <w:rsid w:val="008F15A8"/>
    <w:rsid w:val="008F398E"/>
    <w:rsid w:val="008F7E38"/>
    <w:rsid w:val="00920E75"/>
    <w:rsid w:val="00923CDE"/>
    <w:rsid w:val="009251B4"/>
    <w:rsid w:val="00947B3B"/>
    <w:rsid w:val="009504B9"/>
    <w:rsid w:val="00954943"/>
    <w:rsid w:val="00955392"/>
    <w:rsid w:val="0098150E"/>
    <w:rsid w:val="00982602"/>
    <w:rsid w:val="00990689"/>
    <w:rsid w:val="009A0A30"/>
    <w:rsid w:val="009A241A"/>
    <w:rsid w:val="009A5693"/>
    <w:rsid w:val="009B2547"/>
    <w:rsid w:val="009B5C31"/>
    <w:rsid w:val="009C07EA"/>
    <w:rsid w:val="009C1A42"/>
    <w:rsid w:val="009C470C"/>
    <w:rsid w:val="009C5B83"/>
    <w:rsid w:val="009D60AA"/>
    <w:rsid w:val="009F206E"/>
    <w:rsid w:val="00A04BC3"/>
    <w:rsid w:val="00A340BD"/>
    <w:rsid w:val="00A34CD0"/>
    <w:rsid w:val="00A424BE"/>
    <w:rsid w:val="00A44BFA"/>
    <w:rsid w:val="00A50C4B"/>
    <w:rsid w:val="00A55139"/>
    <w:rsid w:val="00A56A5C"/>
    <w:rsid w:val="00A57211"/>
    <w:rsid w:val="00A836A1"/>
    <w:rsid w:val="00A8396A"/>
    <w:rsid w:val="00A87DD2"/>
    <w:rsid w:val="00AA47D8"/>
    <w:rsid w:val="00AA4BEA"/>
    <w:rsid w:val="00AA5A8C"/>
    <w:rsid w:val="00AD217E"/>
    <w:rsid w:val="00AD40E6"/>
    <w:rsid w:val="00AE1300"/>
    <w:rsid w:val="00AE22B9"/>
    <w:rsid w:val="00AE2473"/>
    <w:rsid w:val="00AE4B10"/>
    <w:rsid w:val="00AE54E2"/>
    <w:rsid w:val="00AF3061"/>
    <w:rsid w:val="00AF7141"/>
    <w:rsid w:val="00B06DAF"/>
    <w:rsid w:val="00B126AD"/>
    <w:rsid w:val="00B13534"/>
    <w:rsid w:val="00B146FE"/>
    <w:rsid w:val="00B14E02"/>
    <w:rsid w:val="00B45B71"/>
    <w:rsid w:val="00B5145E"/>
    <w:rsid w:val="00B537A3"/>
    <w:rsid w:val="00B7226A"/>
    <w:rsid w:val="00B732AF"/>
    <w:rsid w:val="00B76C85"/>
    <w:rsid w:val="00BB41B3"/>
    <w:rsid w:val="00BC0A3F"/>
    <w:rsid w:val="00BC2FB1"/>
    <w:rsid w:val="00BC3FE6"/>
    <w:rsid w:val="00BD571F"/>
    <w:rsid w:val="00BE60A3"/>
    <w:rsid w:val="00BF10A1"/>
    <w:rsid w:val="00BF510E"/>
    <w:rsid w:val="00C138DC"/>
    <w:rsid w:val="00C245A7"/>
    <w:rsid w:val="00C24776"/>
    <w:rsid w:val="00C32D02"/>
    <w:rsid w:val="00C36DA7"/>
    <w:rsid w:val="00C41DDB"/>
    <w:rsid w:val="00C42384"/>
    <w:rsid w:val="00C448FA"/>
    <w:rsid w:val="00C50339"/>
    <w:rsid w:val="00C52982"/>
    <w:rsid w:val="00C64E0D"/>
    <w:rsid w:val="00C707DF"/>
    <w:rsid w:val="00C73151"/>
    <w:rsid w:val="00C74A38"/>
    <w:rsid w:val="00C74A80"/>
    <w:rsid w:val="00C77925"/>
    <w:rsid w:val="00C9269E"/>
    <w:rsid w:val="00C935C2"/>
    <w:rsid w:val="00CA1AC9"/>
    <w:rsid w:val="00CA3431"/>
    <w:rsid w:val="00CB06CC"/>
    <w:rsid w:val="00CC679F"/>
    <w:rsid w:val="00CD3E63"/>
    <w:rsid w:val="00CE1FE6"/>
    <w:rsid w:val="00CF2B94"/>
    <w:rsid w:val="00CF4903"/>
    <w:rsid w:val="00CF7BC0"/>
    <w:rsid w:val="00D13AAD"/>
    <w:rsid w:val="00D21E77"/>
    <w:rsid w:val="00D4265D"/>
    <w:rsid w:val="00D445D1"/>
    <w:rsid w:val="00D67964"/>
    <w:rsid w:val="00D97C09"/>
    <w:rsid w:val="00DA584B"/>
    <w:rsid w:val="00DC0525"/>
    <w:rsid w:val="00DD3F17"/>
    <w:rsid w:val="00DD4872"/>
    <w:rsid w:val="00DE3574"/>
    <w:rsid w:val="00DE4385"/>
    <w:rsid w:val="00DF64D4"/>
    <w:rsid w:val="00E238DF"/>
    <w:rsid w:val="00E37DA1"/>
    <w:rsid w:val="00E54B36"/>
    <w:rsid w:val="00E61721"/>
    <w:rsid w:val="00E730EC"/>
    <w:rsid w:val="00E734B9"/>
    <w:rsid w:val="00E7356C"/>
    <w:rsid w:val="00E76201"/>
    <w:rsid w:val="00E824AB"/>
    <w:rsid w:val="00E93E4A"/>
    <w:rsid w:val="00EA1684"/>
    <w:rsid w:val="00EA3204"/>
    <w:rsid w:val="00EA6F4D"/>
    <w:rsid w:val="00EB5C85"/>
    <w:rsid w:val="00EB6BBE"/>
    <w:rsid w:val="00EB7AC8"/>
    <w:rsid w:val="00EC0D8F"/>
    <w:rsid w:val="00EC600B"/>
    <w:rsid w:val="00EE325A"/>
    <w:rsid w:val="00EE67E6"/>
    <w:rsid w:val="00EE6E26"/>
    <w:rsid w:val="00EF1262"/>
    <w:rsid w:val="00EF1358"/>
    <w:rsid w:val="00EF1424"/>
    <w:rsid w:val="00F14832"/>
    <w:rsid w:val="00F158D1"/>
    <w:rsid w:val="00F32BE6"/>
    <w:rsid w:val="00F41CB1"/>
    <w:rsid w:val="00F442B8"/>
    <w:rsid w:val="00F4598D"/>
    <w:rsid w:val="00F55189"/>
    <w:rsid w:val="00F57167"/>
    <w:rsid w:val="00F819F2"/>
    <w:rsid w:val="00F97555"/>
    <w:rsid w:val="00FB5195"/>
    <w:rsid w:val="00FB775D"/>
    <w:rsid w:val="00FC21EA"/>
    <w:rsid w:val="00FD0942"/>
    <w:rsid w:val="00FD334C"/>
    <w:rsid w:val="00FD3CD2"/>
    <w:rsid w:val="00FD3DA6"/>
    <w:rsid w:val="00FD47D9"/>
    <w:rsid w:val="00FF0BA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30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C1A42"/>
    <w:pPr>
      <w:keepNext/>
      <w:jc w:val="center"/>
      <w:outlineLvl w:val="2"/>
    </w:pPr>
    <w:rPr>
      <w:rFonts w:ascii="Gill Sans" w:hAnsi="Gill Sans"/>
      <w:b/>
      <w:bCs/>
      <w:szCs w:val="20"/>
    </w:rPr>
  </w:style>
  <w:style w:type="paragraph" w:styleId="Heading4">
    <w:name w:val="heading 4"/>
    <w:basedOn w:val="Normal"/>
    <w:next w:val="Normal"/>
    <w:qFormat/>
    <w:rsid w:val="009C1A42"/>
    <w:pPr>
      <w:keepNext/>
      <w:outlineLvl w:val="3"/>
    </w:pPr>
    <w:rPr>
      <w:rFonts w:ascii="Gill Sans" w:hAnsi="Gill Sans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7D8"/>
    <w:rPr>
      <w:rFonts w:ascii="Tahoma" w:hAnsi="Tahoma" w:cs="Tahoma"/>
      <w:sz w:val="16"/>
      <w:szCs w:val="16"/>
    </w:rPr>
  </w:style>
  <w:style w:type="character" w:styleId="Hyperlink">
    <w:name w:val="Hyperlink"/>
    <w:rsid w:val="009C1A42"/>
    <w:rPr>
      <w:rFonts w:cs="Times New Roman"/>
      <w:color w:val="0000FF"/>
      <w:u w:val="single"/>
    </w:rPr>
  </w:style>
  <w:style w:type="paragraph" w:styleId="Header">
    <w:name w:val="header"/>
    <w:basedOn w:val="Normal"/>
    <w:rsid w:val="00F41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C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1061"/>
    <w:pPr>
      <w:tabs>
        <w:tab w:val="left" w:pos="7068"/>
      </w:tabs>
      <w:ind w:right="39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5F1061"/>
    <w:rPr>
      <w:rFonts w:ascii="Arial" w:hAnsi="Arial" w:cs="Arial"/>
      <w:sz w:val="22"/>
      <w:szCs w:val="22"/>
      <w:lang w:val="x-none" w:eastAsia="en-US"/>
    </w:rPr>
  </w:style>
  <w:style w:type="table" w:styleId="TableGrid">
    <w:name w:val="Table Grid"/>
    <w:basedOn w:val="TableNormal"/>
    <w:locked/>
    <w:rsid w:val="003C1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30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C1A42"/>
    <w:pPr>
      <w:keepNext/>
      <w:jc w:val="center"/>
      <w:outlineLvl w:val="2"/>
    </w:pPr>
    <w:rPr>
      <w:rFonts w:ascii="Gill Sans" w:hAnsi="Gill Sans"/>
      <w:b/>
      <w:bCs/>
      <w:szCs w:val="20"/>
    </w:rPr>
  </w:style>
  <w:style w:type="paragraph" w:styleId="Heading4">
    <w:name w:val="heading 4"/>
    <w:basedOn w:val="Normal"/>
    <w:next w:val="Normal"/>
    <w:qFormat/>
    <w:rsid w:val="009C1A42"/>
    <w:pPr>
      <w:keepNext/>
      <w:outlineLvl w:val="3"/>
    </w:pPr>
    <w:rPr>
      <w:rFonts w:ascii="Gill Sans" w:hAnsi="Gill Sans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7D8"/>
    <w:rPr>
      <w:rFonts w:ascii="Tahoma" w:hAnsi="Tahoma" w:cs="Tahoma"/>
      <w:sz w:val="16"/>
      <w:szCs w:val="16"/>
    </w:rPr>
  </w:style>
  <w:style w:type="character" w:styleId="Hyperlink">
    <w:name w:val="Hyperlink"/>
    <w:rsid w:val="009C1A42"/>
    <w:rPr>
      <w:rFonts w:cs="Times New Roman"/>
      <w:color w:val="0000FF"/>
      <w:u w:val="single"/>
    </w:rPr>
  </w:style>
  <w:style w:type="paragraph" w:styleId="Header">
    <w:name w:val="header"/>
    <w:basedOn w:val="Normal"/>
    <w:rsid w:val="00F41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C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1061"/>
    <w:pPr>
      <w:tabs>
        <w:tab w:val="left" w:pos="7068"/>
      </w:tabs>
      <w:ind w:right="39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5F1061"/>
    <w:rPr>
      <w:rFonts w:ascii="Arial" w:hAnsi="Arial" w:cs="Arial"/>
      <w:sz w:val="22"/>
      <w:szCs w:val="22"/>
      <w:lang w:val="x-none" w:eastAsia="en-US"/>
    </w:rPr>
  </w:style>
  <w:style w:type="table" w:styleId="TableGrid">
    <w:name w:val="Table Grid"/>
    <w:basedOn w:val="TableNormal"/>
    <w:locked/>
    <w:rsid w:val="003C1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.hoy\Downloads\Letter%20head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head.docx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Charlie Hoy</dc:creator>
  <cp:lastModifiedBy>Carol</cp:lastModifiedBy>
  <cp:revision>4</cp:revision>
  <cp:lastPrinted>2016-07-18T09:53:00Z</cp:lastPrinted>
  <dcterms:created xsi:type="dcterms:W3CDTF">2016-07-15T07:40:00Z</dcterms:created>
  <dcterms:modified xsi:type="dcterms:W3CDTF">2016-07-18T09:53:00Z</dcterms:modified>
</cp:coreProperties>
</file>